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6C" w:rsidRDefault="00FA5F6C" w:rsidP="00573931">
      <w:pPr>
        <w:jc w:val="center"/>
      </w:pPr>
      <w:r w:rsidRPr="00367AFA">
        <w:rPr>
          <w:b/>
          <w:sz w:val="24"/>
          <w:szCs w:val="24"/>
          <w:u w:val="single"/>
        </w:rPr>
        <w:t>Művészeti iskolai jelentkezési lap</w:t>
      </w:r>
    </w:p>
    <w:p w:rsidR="00FA5F6C" w:rsidRPr="00367AFA" w:rsidRDefault="00FA5F6C" w:rsidP="00573931">
      <w:pPr>
        <w:spacing w:after="120" w:line="360" w:lineRule="auto"/>
        <w:rPr>
          <w:sz w:val="24"/>
          <w:szCs w:val="24"/>
        </w:rPr>
      </w:pPr>
      <w:r w:rsidRPr="00367AFA">
        <w:rPr>
          <w:sz w:val="24"/>
          <w:szCs w:val="24"/>
        </w:rPr>
        <w:t>A jelentkező neve</w:t>
      </w:r>
      <w:proofErr w:type="gramStart"/>
      <w:r w:rsidRPr="00367AFA">
        <w:rPr>
          <w:sz w:val="24"/>
          <w:szCs w:val="24"/>
        </w:rPr>
        <w:t>: …</w:t>
      </w:r>
      <w:proofErr w:type="gramEnd"/>
      <w:r w:rsidRPr="00367AFA">
        <w:rPr>
          <w:sz w:val="24"/>
          <w:szCs w:val="24"/>
        </w:rPr>
        <w:t>………………………</w:t>
      </w:r>
      <w:r w:rsidR="00822E30">
        <w:rPr>
          <w:sz w:val="24"/>
          <w:szCs w:val="24"/>
        </w:rPr>
        <w:t xml:space="preserve">……………………………………………………………….. </w:t>
      </w:r>
    </w:p>
    <w:p w:rsidR="00FA5F6C" w:rsidRPr="00367AFA" w:rsidRDefault="00FA5F6C" w:rsidP="00573931">
      <w:pPr>
        <w:spacing w:after="120" w:line="360" w:lineRule="auto"/>
        <w:rPr>
          <w:sz w:val="24"/>
          <w:szCs w:val="24"/>
        </w:rPr>
      </w:pPr>
      <w:r w:rsidRPr="00367AFA">
        <w:rPr>
          <w:sz w:val="24"/>
          <w:szCs w:val="24"/>
        </w:rPr>
        <w:t>Születési helye, ideje</w:t>
      </w:r>
      <w:proofErr w:type="gramStart"/>
      <w:r w:rsidRPr="00367AFA">
        <w:rPr>
          <w:sz w:val="24"/>
          <w:szCs w:val="24"/>
        </w:rPr>
        <w:t>:…………………………</w:t>
      </w:r>
      <w:r w:rsidR="00367AFA" w:rsidRPr="00367AFA">
        <w:rPr>
          <w:sz w:val="24"/>
          <w:szCs w:val="24"/>
        </w:rPr>
        <w:t>…………………………………………………………….</w:t>
      </w:r>
      <w:proofErr w:type="gramEnd"/>
    </w:p>
    <w:p w:rsidR="00FA5F6C" w:rsidRPr="00367AFA" w:rsidRDefault="00FA5F6C" w:rsidP="00573931">
      <w:pPr>
        <w:spacing w:after="120" w:line="360" w:lineRule="auto"/>
        <w:rPr>
          <w:sz w:val="24"/>
          <w:szCs w:val="24"/>
        </w:rPr>
      </w:pPr>
      <w:r w:rsidRPr="00367AFA">
        <w:rPr>
          <w:sz w:val="24"/>
          <w:szCs w:val="24"/>
        </w:rPr>
        <w:t>Lakcíme</w:t>
      </w:r>
      <w:proofErr w:type="gramStart"/>
      <w:r w:rsidRPr="00367AFA">
        <w:rPr>
          <w:sz w:val="24"/>
          <w:szCs w:val="24"/>
        </w:rPr>
        <w:t>:………………………………………</w:t>
      </w:r>
      <w:r w:rsidR="00367AFA" w:rsidRPr="00367AFA">
        <w:rPr>
          <w:sz w:val="24"/>
          <w:szCs w:val="24"/>
        </w:rPr>
        <w:t>…………………………………………………………………</w:t>
      </w:r>
      <w:r w:rsidR="00367AFA">
        <w:rPr>
          <w:sz w:val="24"/>
          <w:szCs w:val="24"/>
        </w:rPr>
        <w:t>.</w:t>
      </w:r>
      <w:proofErr w:type="gramEnd"/>
    </w:p>
    <w:p w:rsidR="00FA5F6C" w:rsidRPr="00367AFA" w:rsidRDefault="00FA5F6C" w:rsidP="00573931">
      <w:pPr>
        <w:spacing w:after="120" w:line="360" w:lineRule="auto"/>
        <w:rPr>
          <w:sz w:val="24"/>
          <w:szCs w:val="24"/>
        </w:rPr>
      </w:pPr>
      <w:r w:rsidRPr="00367AFA">
        <w:rPr>
          <w:sz w:val="24"/>
          <w:szCs w:val="24"/>
        </w:rPr>
        <w:t>Anyja leánykori neve</w:t>
      </w:r>
      <w:proofErr w:type="gramStart"/>
      <w:r w:rsidRPr="00367AFA">
        <w:rPr>
          <w:sz w:val="24"/>
          <w:szCs w:val="24"/>
        </w:rPr>
        <w:t>:……………………</w:t>
      </w:r>
      <w:r w:rsidR="00367AFA" w:rsidRPr="00367AFA">
        <w:rPr>
          <w:sz w:val="24"/>
          <w:szCs w:val="24"/>
        </w:rPr>
        <w:t>…………………………………………………………………</w:t>
      </w:r>
      <w:proofErr w:type="gramEnd"/>
    </w:p>
    <w:p w:rsidR="00FA5F6C" w:rsidRPr="00367AFA" w:rsidRDefault="00FA5F6C" w:rsidP="00573931">
      <w:pPr>
        <w:spacing w:after="120" w:line="360" w:lineRule="auto"/>
        <w:rPr>
          <w:sz w:val="24"/>
          <w:szCs w:val="24"/>
        </w:rPr>
      </w:pPr>
      <w:r w:rsidRPr="00367AFA">
        <w:rPr>
          <w:sz w:val="24"/>
          <w:szCs w:val="24"/>
        </w:rPr>
        <w:t>Szülő (gondviselő) neve</w:t>
      </w:r>
      <w:proofErr w:type="gramStart"/>
      <w:r w:rsidRPr="00367AFA">
        <w:rPr>
          <w:sz w:val="24"/>
          <w:szCs w:val="24"/>
        </w:rPr>
        <w:t>:…………………</w:t>
      </w:r>
      <w:r w:rsidR="00367AFA" w:rsidRPr="00367AFA">
        <w:rPr>
          <w:sz w:val="24"/>
          <w:szCs w:val="24"/>
        </w:rPr>
        <w:t>……………………………………………………………….</w:t>
      </w:r>
      <w:proofErr w:type="gramEnd"/>
    </w:p>
    <w:p w:rsidR="00FA5F6C" w:rsidRPr="00367AFA" w:rsidRDefault="00FA5F6C" w:rsidP="00573931">
      <w:pPr>
        <w:spacing w:after="120" w:line="360" w:lineRule="auto"/>
        <w:rPr>
          <w:sz w:val="24"/>
          <w:szCs w:val="24"/>
        </w:rPr>
      </w:pPr>
      <w:r w:rsidRPr="00367AFA">
        <w:rPr>
          <w:sz w:val="24"/>
          <w:szCs w:val="24"/>
        </w:rPr>
        <w:t>Telefonszám</w:t>
      </w:r>
      <w:proofErr w:type="gramStart"/>
      <w:r w:rsidRPr="00367AFA">
        <w:rPr>
          <w:sz w:val="24"/>
          <w:szCs w:val="24"/>
        </w:rPr>
        <w:t>:………………………………</w:t>
      </w:r>
      <w:r w:rsidR="00822E30">
        <w:rPr>
          <w:sz w:val="24"/>
          <w:szCs w:val="24"/>
        </w:rPr>
        <w:t>………………………………………………………………….</w:t>
      </w:r>
      <w:proofErr w:type="gramEnd"/>
    </w:p>
    <w:p w:rsidR="00FA5F6C" w:rsidRPr="00367AFA" w:rsidRDefault="00FA5F6C" w:rsidP="00573931">
      <w:pPr>
        <w:spacing w:after="120" w:line="360" w:lineRule="auto"/>
        <w:rPr>
          <w:sz w:val="24"/>
          <w:szCs w:val="24"/>
        </w:rPr>
      </w:pPr>
      <w:r w:rsidRPr="00367AFA">
        <w:rPr>
          <w:sz w:val="24"/>
          <w:szCs w:val="24"/>
        </w:rPr>
        <w:t xml:space="preserve">Jelenlegi </w:t>
      </w:r>
      <w:proofErr w:type="gramStart"/>
      <w:r w:rsidRPr="00367AFA">
        <w:rPr>
          <w:sz w:val="24"/>
          <w:szCs w:val="24"/>
        </w:rPr>
        <w:t>tanszak</w:t>
      </w:r>
      <w:proofErr w:type="gramEnd"/>
      <w:r w:rsidRPr="00367AFA">
        <w:rPr>
          <w:sz w:val="24"/>
          <w:szCs w:val="24"/>
        </w:rPr>
        <w:t xml:space="preserve"> amire jár:……………</w:t>
      </w:r>
      <w:r w:rsidR="00367AFA" w:rsidRPr="00367AFA">
        <w:rPr>
          <w:sz w:val="24"/>
          <w:szCs w:val="24"/>
        </w:rPr>
        <w:t>………………………………………</w:t>
      </w:r>
      <w:r w:rsidR="00822E30">
        <w:rPr>
          <w:sz w:val="24"/>
          <w:szCs w:val="24"/>
        </w:rPr>
        <w:t>…………………………</w:t>
      </w:r>
    </w:p>
    <w:p w:rsidR="00FA5F6C" w:rsidRDefault="00FA5F6C" w:rsidP="00573931">
      <w:pPr>
        <w:spacing w:after="120" w:line="360" w:lineRule="auto"/>
        <w:rPr>
          <w:sz w:val="24"/>
          <w:szCs w:val="24"/>
        </w:rPr>
      </w:pPr>
      <w:r w:rsidRPr="00367AFA">
        <w:rPr>
          <w:sz w:val="24"/>
          <w:szCs w:val="24"/>
        </w:rPr>
        <w:t>Oktatási azonosító</w:t>
      </w:r>
      <w:proofErr w:type="gramStart"/>
      <w:r w:rsidRPr="00367AFA">
        <w:rPr>
          <w:sz w:val="24"/>
          <w:szCs w:val="24"/>
        </w:rPr>
        <w:t>:…………………………</w:t>
      </w:r>
      <w:r w:rsidR="00367AFA" w:rsidRPr="00367AFA">
        <w:rPr>
          <w:sz w:val="24"/>
          <w:szCs w:val="24"/>
        </w:rPr>
        <w:t>……………………………………………………………….</w:t>
      </w:r>
      <w:proofErr w:type="gramEnd"/>
    </w:p>
    <w:p w:rsidR="00573931" w:rsidRDefault="00573931" w:rsidP="00573931">
      <w:pPr>
        <w:spacing w:after="120" w:line="360" w:lineRule="auto"/>
        <w:rPr>
          <w:sz w:val="24"/>
          <w:szCs w:val="24"/>
        </w:rPr>
      </w:pPr>
    </w:p>
    <w:p w:rsidR="00573931" w:rsidRDefault="00573931" w:rsidP="00573931">
      <w:pPr>
        <w:spacing w:after="120" w:line="360" w:lineRule="auto"/>
        <w:rPr>
          <w:sz w:val="24"/>
          <w:szCs w:val="24"/>
        </w:rPr>
      </w:pPr>
      <w:r w:rsidRPr="00573931">
        <w:rPr>
          <w:b/>
          <w:sz w:val="24"/>
          <w:szCs w:val="24"/>
          <w:u w:val="single"/>
        </w:rPr>
        <w:t>Induló szakok</w:t>
      </w:r>
      <w:r>
        <w:rPr>
          <w:sz w:val="24"/>
          <w:szCs w:val="24"/>
        </w:rPr>
        <w:t xml:space="preserve">: furulya; fuvola; gitár; hegedű; klarinét; magánének; népi ének; </w:t>
      </w:r>
      <w:proofErr w:type="spellStart"/>
      <w:r>
        <w:rPr>
          <w:sz w:val="24"/>
          <w:szCs w:val="24"/>
        </w:rPr>
        <w:t>szakszofon</w:t>
      </w:r>
      <w:proofErr w:type="spellEnd"/>
      <w:r>
        <w:rPr>
          <w:sz w:val="24"/>
          <w:szCs w:val="24"/>
        </w:rPr>
        <w:t>; szintetizátor; zongora;</w:t>
      </w:r>
      <w:r w:rsidR="00547EC4">
        <w:rPr>
          <w:sz w:val="24"/>
          <w:szCs w:val="24"/>
        </w:rPr>
        <w:t xml:space="preserve"> trombita;</w:t>
      </w:r>
    </w:p>
    <w:p w:rsidR="00573931" w:rsidRPr="00367AFA" w:rsidRDefault="00573931" w:rsidP="00573931">
      <w:pPr>
        <w:spacing w:after="120" w:line="360" w:lineRule="auto"/>
        <w:rPr>
          <w:sz w:val="24"/>
          <w:szCs w:val="24"/>
        </w:rPr>
      </w:pPr>
    </w:p>
    <w:p w:rsidR="00FA5F6C" w:rsidRDefault="00573931" w:rsidP="00573931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Első t</w:t>
      </w:r>
      <w:r w:rsidR="00FA5F6C" w:rsidRPr="00367AFA">
        <w:rPr>
          <w:b/>
          <w:sz w:val="24"/>
          <w:szCs w:val="24"/>
        </w:rPr>
        <w:t>anszak, amelyre jelentkezik</w:t>
      </w:r>
      <w:proofErr w:type="gramStart"/>
      <w:r w:rsidR="00367AFA" w:rsidRPr="00367AFA">
        <w:rPr>
          <w:b/>
          <w:sz w:val="24"/>
          <w:szCs w:val="24"/>
        </w:rPr>
        <w:t>:………………………………………………………………</w:t>
      </w:r>
      <w:r w:rsidR="00367AFA">
        <w:rPr>
          <w:b/>
          <w:sz w:val="24"/>
          <w:szCs w:val="24"/>
        </w:rPr>
        <w:t>…</w:t>
      </w:r>
      <w:r w:rsidR="00822E30">
        <w:rPr>
          <w:b/>
          <w:sz w:val="24"/>
          <w:szCs w:val="24"/>
        </w:rPr>
        <w:t>….</w:t>
      </w:r>
      <w:proofErr w:type="gramEnd"/>
    </w:p>
    <w:p w:rsidR="00FA5F6C" w:rsidRDefault="00573931" w:rsidP="00573931">
      <w:pPr>
        <w:spacing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Amennyiben túljelentkezés van második szak</w:t>
      </w:r>
      <w:proofErr w:type="gramStart"/>
      <w:r>
        <w:rPr>
          <w:b/>
          <w:sz w:val="24"/>
          <w:szCs w:val="24"/>
        </w:rPr>
        <w:t>:……….</w:t>
      </w:r>
      <w:r>
        <w:rPr>
          <w:sz w:val="24"/>
          <w:szCs w:val="24"/>
        </w:rPr>
        <w:t>…………………………………………</w:t>
      </w:r>
      <w:proofErr w:type="gramEnd"/>
    </w:p>
    <w:p w:rsidR="008A4D93" w:rsidRPr="00367AFA" w:rsidRDefault="008A4D93" w:rsidP="00573931">
      <w:pPr>
        <w:spacing w:after="240" w:line="480" w:lineRule="auto"/>
        <w:rPr>
          <w:sz w:val="24"/>
          <w:szCs w:val="24"/>
        </w:rPr>
      </w:pPr>
    </w:p>
    <w:p w:rsidR="00FA5F6C" w:rsidRPr="00367AFA" w:rsidRDefault="00B60197" w:rsidP="00FA5F6C">
      <w:pPr>
        <w:jc w:val="right"/>
        <w:rPr>
          <w:sz w:val="24"/>
          <w:szCs w:val="24"/>
        </w:rPr>
      </w:pPr>
      <w:r w:rsidRPr="00367AFA">
        <w:rPr>
          <w:sz w:val="24"/>
          <w:szCs w:val="24"/>
        </w:rPr>
        <w:t>S</w:t>
      </w:r>
      <w:r w:rsidR="00FA5F6C" w:rsidRPr="00367AFA">
        <w:rPr>
          <w:sz w:val="24"/>
          <w:szCs w:val="24"/>
        </w:rPr>
        <w:t>zülő</w:t>
      </w:r>
      <w:r w:rsidRPr="00367AFA">
        <w:rPr>
          <w:sz w:val="24"/>
          <w:szCs w:val="24"/>
        </w:rPr>
        <w:t>/gondviselő</w:t>
      </w:r>
      <w:r w:rsidR="00FA5F6C" w:rsidRPr="00367AFA">
        <w:rPr>
          <w:sz w:val="24"/>
          <w:szCs w:val="24"/>
        </w:rPr>
        <w:t xml:space="preserve"> aláírása</w:t>
      </w:r>
    </w:p>
    <w:p w:rsidR="00FA5F6C" w:rsidRPr="00367AFA" w:rsidRDefault="00FA5F6C" w:rsidP="00FA5F6C">
      <w:pPr>
        <w:rPr>
          <w:sz w:val="24"/>
          <w:szCs w:val="24"/>
        </w:rPr>
      </w:pPr>
    </w:p>
    <w:p w:rsidR="00FA5F6C" w:rsidRPr="00367AFA" w:rsidRDefault="00FA5F6C" w:rsidP="00FA5F6C">
      <w:pPr>
        <w:rPr>
          <w:sz w:val="24"/>
          <w:szCs w:val="24"/>
        </w:rPr>
      </w:pPr>
      <w:r w:rsidRPr="00367AFA">
        <w:rPr>
          <w:sz w:val="24"/>
          <w:szCs w:val="24"/>
        </w:rPr>
        <w:t>Dátum</w:t>
      </w:r>
      <w:proofErr w:type="gramStart"/>
      <w:r w:rsidRPr="00367AFA">
        <w:rPr>
          <w:sz w:val="24"/>
          <w:szCs w:val="24"/>
        </w:rPr>
        <w:t>:…………………………………….</w:t>
      </w:r>
      <w:proofErr w:type="gramEnd"/>
    </w:p>
    <w:p w:rsidR="00FA5F6C" w:rsidRDefault="00FA5F6C">
      <w:r>
        <w:br w:type="page"/>
      </w:r>
    </w:p>
    <w:p w:rsidR="00FA5F6C" w:rsidRPr="00367AFA" w:rsidRDefault="00FA5F6C" w:rsidP="00D72319">
      <w:pPr>
        <w:jc w:val="center"/>
        <w:rPr>
          <w:sz w:val="24"/>
          <w:szCs w:val="24"/>
        </w:rPr>
      </w:pPr>
      <w:r w:rsidRPr="00367AFA">
        <w:rPr>
          <w:b/>
          <w:sz w:val="24"/>
          <w:szCs w:val="24"/>
          <w:u w:val="single"/>
        </w:rPr>
        <w:lastRenderedPageBreak/>
        <w:t>SZÜLŐI NYILATKOZAT</w:t>
      </w:r>
    </w:p>
    <w:p w:rsidR="00FA5F6C" w:rsidRDefault="00FA5F6C" w:rsidP="00D72319">
      <w:pPr>
        <w:jc w:val="both"/>
      </w:pPr>
      <w:r w:rsidRPr="00367AFA">
        <w:rPr>
          <w:sz w:val="24"/>
          <w:szCs w:val="24"/>
        </w:rPr>
        <w:t xml:space="preserve">Alulírott szülő/gondviselő hivatalosan nyilatkozom, hogy gyermekemet a </w:t>
      </w:r>
      <w:r w:rsidRPr="00367AFA">
        <w:rPr>
          <w:b/>
          <w:sz w:val="24"/>
          <w:szCs w:val="24"/>
        </w:rPr>
        <w:t>Szent János Katolikus</w:t>
      </w:r>
      <w:r w:rsidRPr="00367AFA">
        <w:rPr>
          <w:sz w:val="24"/>
          <w:szCs w:val="24"/>
        </w:rPr>
        <w:t xml:space="preserve"> </w:t>
      </w:r>
      <w:r w:rsidRPr="00367AFA">
        <w:rPr>
          <w:b/>
          <w:sz w:val="24"/>
          <w:szCs w:val="24"/>
        </w:rPr>
        <w:t xml:space="preserve">Óvoda, Egységes </w:t>
      </w:r>
      <w:proofErr w:type="spellStart"/>
      <w:r w:rsidRPr="00367AFA">
        <w:rPr>
          <w:b/>
          <w:sz w:val="24"/>
          <w:szCs w:val="24"/>
        </w:rPr>
        <w:t>Óvoda-Bölcsőde</w:t>
      </w:r>
      <w:proofErr w:type="spellEnd"/>
      <w:r w:rsidRPr="00367AFA">
        <w:rPr>
          <w:b/>
          <w:sz w:val="24"/>
          <w:szCs w:val="24"/>
        </w:rPr>
        <w:t>, Általános Iskola és Alapfokú Művészeti Iskolába</w:t>
      </w:r>
      <w:r w:rsidRPr="00367AFA">
        <w:rPr>
          <w:sz w:val="24"/>
          <w:szCs w:val="24"/>
        </w:rPr>
        <w:t xml:space="preserve"> a </w:t>
      </w:r>
      <w:r w:rsidRPr="00367AFA">
        <w:rPr>
          <w:b/>
          <w:sz w:val="24"/>
          <w:szCs w:val="24"/>
        </w:rPr>
        <w:t>201</w:t>
      </w:r>
      <w:r w:rsidR="00645FF3">
        <w:rPr>
          <w:b/>
          <w:sz w:val="24"/>
          <w:szCs w:val="24"/>
        </w:rPr>
        <w:t>8</w:t>
      </w:r>
      <w:r w:rsidRPr="00367AFA">
        <w:rPr>
          <w:b/>
          <w:sz w:val="24"/>
          <w:szCs w:val="24"/>
        </w:rPr>
        <w:t>/</w:t>
      </w:r>
      <w:proofErr w:type="gramStart"/>
      <w:r w:rsidRPr="00367AFA">
        <w:rPr>
          <w:b/>
          <w:sz w:val="24"/>
          <w:szCs w:val="24"/>
        </w:rPr>
        <w:t>201</w:t>
      </w:r>
      <w:r w:rsidR="00645FF3">
        <w:rPr>
          <w:b/>
          <w:sz w:val="24"/>
          <w:szCs w:val="24"/>
        </w:rPr>
        <w:t>9</w:t>
      </w:r>
      <w:r w:rsidRPr="00367AFA">
        <w:rPr>
          <w:sz w:val="24"/>
          <w:szCs w:val="24"/>
        </w:rPr>
        <w:t>.</w:t>
      </w:r>
      <w:r w:rsidR="00645FF3">
        <w:rPr>
          <w:sz w:val="24"/>
          <w:szCs w:val="24"/>
        </w:rPr>
        <w:t xml:space="preserve"> </w:t>
      </w:r>
      <w:r w:rsidRPr="00367AFA">
        <w:rPr>
          <w:sz w:val="24"/>
          <w:szCs w:val="24"/>
        </w:rPr>
        <w:t xml:space="preserve"> tanvére</w:t>
      </w:r>
      <w:proofErr w:type="gramEnd"/>
      <w:r w:rsidRPr="00367AFA">
        <w:rPr>
          <w:sz w:val="24"/>
          <w:szCs w:val="24"/>
        </w:rPr>
        <w:t xml:space="preserve"> beíratom.</w:t>
      </w:r>
    </w:p>
    <w:p w:rsidR="00FA5F6C" w:rsidRPr="0031514C" w:rsidRDefault="00FA5F6C" w:rsidP="00FA5F6C">
      <w:pPr>
        <w:rPr>
          <w:i/>
          <w:sz w:val="24"/>
          <w:szCs w:val="24"/>
          <w:u w:val="single"/>
        </w:rPr>
      </w:pPr>
      <w:r w:rsidRPr="0031514C">
        <w:rPr>
          <w:i/>
          <w:sz w:val="24"/>
          <w:szCs w:val="24"/>
          <w:u w:val="single"/>
        </w:rPr>
        <w:t>A megfelelő helyre tegyen X-et!</w:t>
      </w:r>
    </w:p>
    <w:p w:rsidR="00FA5F6C" w:rsidRDefault="00FA5F6C" w:rsidP="00B601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42BB9" wp14:editId="019E459B">
                <wp:simplePos x="0" y="0"/>
                <wp:positionH relativeFrom="column">
                  <wp:posOffset>33655</wp:posOffset>
                </wp:positionH>
                <wp:positionV relativeFrom="paragraph">
                  <wp:posOffset>89535</wp:posOffset>
                </wp:positionV>
                <wp:extent cx="371475" cy="23812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.65pt;margin-top:7.0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" fillcolor="white [3201]" strokecolor="#f79646 [3209]" strokeweight="2pt"/>
            </w:pict>
          </mc:Fallback>
        </mc:AlternateContent>
      </w:r>
      <w:r>
        <w:t xml:space="preserve">                A fent nevezett művészeti intézmény kívánom igénybe venni az állami normatíva </w:t>
      </w:r>
    </w:p>
    <w:p w:rsidR="00FA5F6C" w:rsidRDefault="00FA5F6C" w:rsidP="00B60197">
      <w:pPr>
        <w:spacing w:after="0" w:line="240" w:lineRule="auto"/>
      </w:pPr>
      <w:r>
        <w:t xml:space="preserve">                </w:t>
      </w:r>
      <w:proofErr w:type="gramStart"/>
      <w:r>
        <w:t>támogatást</w:t>
      </w:r>
      <w:proofErr w:type="gramEnd"/>
      <w:r>
        <w:t xml:space="preserve"> a gondozásom alatt lévő gyermekem után.</w:t>
      </w:r>
    </w:p>
    <w:p w:rsidR="00B60197" w:rsidRDefault="00B60197" w:rsidP="00FA5F6C">
      <w:r>
        <w:t xml:space="preserve">  </w:t>
      </w:r>
      <w:r>
        <w:tab/>
      </w:r>
    </w:p>
    <w:p w:rsidR="00B60197" w:rsidRDefault="00B60197" w:rsidP="00B60197">
      <w:pPr>
        <w:spacing w:after="0" w:line="240" w:lineRule="auto"/>
        <w:ind w:firstLine="708"/>
      </w:pPr>
      <w:r>
        <w:t>Másik művészeti intézményben (Intézmény neve</w:t>
      </w:r>
      <w:proofErr w:type="gramStart"/>
      <w:r>
        <w:t>:………………………………………………</w:t>
      </w:r>
      <w:proofErr w:type="gramEnd"/>
    </w:p>
    <w:p w:rsidR="00B60197" w:rsidRDefault="00B60197" w:rsidP="00B601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EB380" wp14:editId="34C8E801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371475" cy="23812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2.65pt;margin-top:1.05pt;width:29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" fillcolor="white [3201]" strokecolor="#f79646 [3209]" strokeweight="2pt"/>
            </w:pict>
          </mc:Fallback>
        </mc:AlternateContent>
      </w:r>
      <w:r>
        <w:tab/>
        <w:t>…</w:t>
      </w:r>
      <w:proofErr w:type="gramStart"/>
      <w:r>
        <w:t>………………………………………………………………….</w:t>
      </w:r>
      <w:proofErr w:type="gramEnd"/>
      <w:r>
        <w:t>) veszem igénybe az állami normatív</w:t>
      </w:r>
    </w:p>
    <w:p w:rsidR="00B60197" w:rsidRDefault="00B60197" w:rsidP="00B60197">
      <w:pPr>
        <w:spacing w:after="0" w:line="240" w:lineRule="auto"/>
      </w:pPr>
      <w:r>
        <w:tab/>
      </w:r>
      <w:proofErr w:type="gramStart"/>
      <w:r>
        <w:t>támogatás</w:t>
      </w:r>
      <w:proofErr w:type="gramEnd"/>
      <w:r>
        <w:t xml:space="preserve"> és ezáltal vállalom, hogy befizetem a tanszaknak megfelelő mindenkori</w:t>
      </w:r>
    </w:p>
    <w:p w:rsidR="00B60197" w:rsidRDefault="00B60197" w:rsidP="00B60197">
      <w:pPr>
        <w:spacing w:after="0" w:line="240" w:lineRule="auto"/>
      </w:pPr>
      <w:r>
        <w:tab/>
      </w:r>
      <w:proofErr w:type="gramStart"/>
      <w:r>
        <w:t>normatíva</w:t>
      </w:r>
      <w:proofErr w:type="gramEnd"/>
      <w:r>
        <w:t xml:space="preserve"> és tandíj összegét.</w:t>
      </w:r>
    </w:p>
    <w:p w:rsidR="00B60197" w:rsidRDefault="00B60197" w:rsidP="00FA5F6C"/>
    <w:p w:rsidR="00B60197" w:rsidRPr="0031514C" w:rsidRDefault="00B60197" w:rsidP="00FA5F6C">
      <w:pPr>
        <w:rPr>
          <w:i/>
          <w:sz w:val="24"/>
          <w:szCs w:val="24"/>
          <w:u w:val="single"/>
        </w:rPr>
      </w:pPr>
      <w:r w:rsidRPr="0031514C">
        <w:rPr>
          <w:i/>
          <w:sz w:val="24"/>
          <w:szCs w:val="24"/>
          <w:u w:val="single"/>
        </w:rPr>
        <w:t>A megfelelő helyre tegyen X-et!</w:t>
      </w:r>
    </w:p>
    <w:p w:rsidR="00B60197" w:rsidRDefault="00B60197" w:rsidP="00FA5F6C">
      <w:r w:rsidRPr="0031514C">
        <w:rPr>
          <w:b/>
          <w:sz w:val="24"/>
          <w:szCs w:val="24"/>
        </w:rPr>
        <w:t>Alulírott nyilatkozom</w:t>
      </w:r>
      <w:r w:rsidRPr="0031514C">
        <w:rPr>
          <w:sz w:val="24"/>
          <w:szCs w:val="24"/>
        </w:rPr>
        <w:t>, hogy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DFB98" wp14:editId="55F9A559">
                <wp:simplePos x="0" y="0"/>
                <wp:positionH relativeFrom="column">
                  <wp:posOffset>-52070</wp:posOffset>
                </wp:positionH>
                <wp:positionV relativeFrom="paragraph">
                  <wp:posOffset>288290</wp:posOffset>
                </wp:positionV>
                <wp:extent cx="371475" cy="238125"/>
                <wp:effectExtent l="0" t="0" r="28575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-4.1pt;margin-top:22.7pt;width:2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B60197" w:rsidRDefault="00B60197" w:rsidP="00FA5F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ED912" wp14:editId="109A50D2">
                <wp:simplePos x="0" y="0"/>
                <wp:positionH relativeFrom="column">
                  <wp:posOffset>-52070</wp:posOffset>
                </wp:positionH>
                <wp:positionV relativeFrom="paragraph">
                  <wp:posOffset>274955</wp:posOffset>
                </wp:positionV>
                <wp:extent cx="371475" cy="23812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-4.1pt;margin-top:21.65pt;width:29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tab/>
      </w:r>
      <w:proofErr w:type="gramStart"/>
      <w:r>
        <w:t>gyermekem</w:t>
      </w:r>
      <w:proofErr w:type="gramEnd"/>
      <w:r>
        <w:t xml:space="preserve"> hátrányos helyzetű</w:t>
      </w:r>
    </w:p>
    <w:p w:rsidR="00B60197" w:rsidRDefault="00B60197" w:rsidP="00FA5F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9A71B" wp14:editId="0C6C9E5D">
                <wp:simplePos x="0" y="0"/>
                <wp:positionH relativeFrom="column">
                  <wp:posOffset>-52070</wp:posOffset>
                </wp:positionH>
                <wp:positionV relativeFrom="paragraph">
                  <wp:posOffset>271145</wp:posOffset>
                </wp:positionV>
                <wp:extent cx="371475" cy="23812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-4.1pt;margin-top:21.35pt;width:29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tab/>
      </w:r>
      <w:proofErr w:type="gramStart"/>
      <w:r>
        <w:t>gyermekem</w:t>
      </w:r>
      <w:proofErr w:type="gramEnd"/>
      <w:r>
        <w:t xml:space="preserve"> halmozottan hátrányos helyzetű</w:t>
      </w:r>
    </w:p>
    <w:p w:rsidR="00B60197" w:rsidRDefault="00B60197" w:rsidP="00FA5F6C">
      <w:r>
        <w:tab/>
      </w:r>
      <w:proofErr w:type="gramStart"/>
      <w:r>
        <w:t>gyermekem</w:t>
      </w:r>
      <w:proofErr w:type="gramEnd"/>
      <w:r>
        <w:t xml:space="preserve"> testi, érzékszervi, középsúlyos és enyhe értelmi fogyatékos, autista</w:t>
      </w:r>
    </w:p>
    <w:p w:rsidR="00B60197" w:rsidRDefault="00B60197" w:rsidP="00FA5F6C">
      <w:pPr>
        <w:rPr>
          <w:sz w:val="24"/>
          <w:szCs w:val="24"/>
        </w:rPr>
      </w:pPr>
      <w:r w:rsidRPr="0031514C">
        <w:rPr>
          <w:sz w:val="24"/>
          <w:szCs w:val="24"/>
        </w:rPr>
        <w:t>Tudomásul veszem, hogy a rendszeres gyermekvédelmi kedvezmény megállapításáról szóló jogerős határozat másolatát el kell juttatnom a fent nevezett iskolába.</w:t>
      </w:r>
    </w:p>
    <w:p w:rsidR="00D72319" w:rsidRPr="00DA247C" w:rsidRDefault="00D72319" w:rsidP="00D72319">
      <w:pPr>
        <w:jc w:val="center"/>
        <w:rPr>
          <w:b/>
          <w:sz w:val="24"/>
          <w:szCs w:val="24"/>
        </w:rPr>
      </w:pPr>
      <w:r w:rsidRPr="00DA247C">
        <w:rPr>
          <w:b/>
          <w:sz w:val="24"/>
          <w:szCs w:val="24"/>
        </w:rPr>
        <w:t>Tisztelt Szülő!</w:t>
      </w:r>
    </w:p>
    <w:p w:rsidR="00645FF3" w:rsidRPr="0031514C" w:rsidRDefault="00D72319" w:rsidP="00D72319">
      <w:pPr>
        <w:jc w:val="both"/>
        <w:rPr>
          <w:sz w:val="24"/>
          <w:szCs w:val="24"/>
        </w:rPr>
      </w:pPr>
      <w:r>
        <w:rPr>
          <w:sz w:val="24"/>
          <w:szCs w:val="24"/>
        </w:rPr>
        <w:t>Az iskola a hangszert az otthoni és az intézményi gyakorláshoz hangszerhasználati díj nélkül biztosítja. Amennyiben a tanuló a tanév során hangszeres tanulmányait be kívánja fejezni, utólagosan hangszerhasználati díj fizetésére köteles. Ennek összege a mindenkori térítési díj szabályzatban található. Kivételt képez, ha a tanulói jogviszony az egész intézménnyel megszűnik.</w:t>
      </w:r>
    </w:p>
    <w:p w:rsidR="00B60197" w:rsidRPr="0031514C" w:rsidRDefault="00B60197" w:rsidP="00FA5F6C">
      <w:pPr>
        <w:rPr>
          <w:sz w:val="24"/>
          <w:szCs w:val="24"/>
        </w:rPr>
      </w:pPr>
    </w:p>
    <w:p w:rsidR="00B60197" w:rsidRPr="0031514C" w:rsidRDefault="00B60197" w:rsidP="00FA5F6C">
      <w:pPr>
        <w:rPr>
          <w:sz w:val="24"/>
          <w:szCs w:val="24"/>
        </w:rPr>
      </w:pPr>
      <w:r w:rsidRPr="0031514C">
        <w:rPr>
          <w:sz w:val="24"/>
          <w:szCs w:val="24"/>
        </w:rPr>
        <w:t>Egyek</w:t>
      </w:r>
      <w:proofErr w:type="gramStart"/>
      <w:r w:rsidRPr="0031514C">
        <w:rPr>
          <w:sz w:val="24"/>
          <w:szCs w:val="24"/>
        </w:rPr>
        <w:t>, …</w:t>
      </w:r>
      <w:proofErr w:type="gramEnd"/>
      <w:r w:rsidRPr="0031514C">
        <w:rPr>
          <w:sz w:val="24"/>
          <w:szCs w:val="24"/>
        </w:rPr>
        <w:t>………….év……………………hó……….nap.</w:t>
      </w:r>
    </w:p>
    <w:p w:rsidR="00B60197" w:rsidRPr="0031514C" w:rsidRDefault="00B60197" w:rsidP="00B60197">
      <w:pPr>
        <w:jc w:val="right"/>
        <w:rPr>
          <w:sz w:val="24"/>
          <w:szCs w:val="24"/>
        </w:rPr>
      </w:pPr>
      <w:r w:rsidRPr="0031514C">
        <w:rPr>
          <w:sz w:val="24"/>
          <w:szCs w:val="24"/>
        </w:rPr>
        <w:t>…………………………………………………..</w:t>
      </w:r>
    </w:p>
    <w:p w:rsidR="00B60197" w:rsidRPr="0031514C" w:rsidRDefault="00B60197" w:rsidP="00B60197">
      <w:pPr>
        <w:jc w:val="right"/>
        <w:rPr>
          <w:sz w:val="24"/>
          <w:szCs w:val="24"/>
        </w:rPr>
      </w:pPr>
      <w:r w:rsidRPr="0031514C">
        <w:rPr>
          <w:sz w:val="24"/>
          <w:szCs w:val="24"/>
        </w:rPr>
        <w:t>Szülő/gondviselő aláírása</w:t>
      </w:r>
    </w:p>
    <w:sectPr w:rsidR="00B60197" w:rsidRPr="0031514C" w:rsidSect="002C1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17" w:rsidRDefault="00C57A17" w:rsidP="007C0545">
      <w:r>
        <w:separator/>
      </w:r>
    </w:p>
  </w:endnote>
  <w:endnote w:type="continuationSeparator" w:id="0">
    <w:p w:rsidR="00C57A17" w:rsidRDefault="00C57A17" w:rsidP="007C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B9" w:rsidRDefault="00F95CB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18" w:rsidRDefault="00F85318" w:rsidP="002A72A6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B9" w:rsidRDefault="00F95C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17" w:rsidRDefault="00C57A17" w:rsidP="007C0545">
      <w:r>
        <w:separator/>
      </w:r>
    </w:p>
  </w:footnote>
  <w:footnote w:type="continuationSeparator" w:id="0">
    <w:p w:rsidR="00C57A17" w:rsidRDefault="00C57A17" w:rsidP="007C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B9" w:rsidRDefault="00F95CB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F" w:rsidRDefault="00923F4F" w:rsidP="00923F4F">
    <w:pPr>
      <w:pStyle w:val="lfej"/>
      <w:tabs>
        <w:tab w:val="left" w:pos="2580"/>
        <w:tab w:val="left" w:pos="2985"/>
      </w:tabs>
      <w:spacing w:before="100" w:after="100" w:line="200" w:lineRule="exact"/>
      <w:ind w:left="1276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-115570</wp:posOffset>
          </wp:positionV>
          <wp:extent cx="1171575" cy="1035691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tjano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3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318">
      <w:rPr>
        <w:b/>
        <w:bCs/>
      </w:rPr>
      <w:t>Szent János Katolikus Óvoda,</w:t>
    </w:r>
  </w:p>
  <w:p w:rsidR="00F85318" w:rsidRDefault="00F85318" w:rsidP="00923F4F">
    <w:pPr>
      <w:pStyle w:val="lfej"/>
      <w:tabs>
        <w:tab w:val="left" w:pos="2580"/>
        <w:tab w:val="left" w:pos="2985"/>
      </w:tabs>
      <w:spacing w:before="100" w:after="100" w:line="200" w:lineRule="exact"/>
      <w:ind w:left="1276"/>
      <w:jc w:val="center"/>
      <w:rPr>
        <w:b/>
        <w:bCs/>
      </w:rPr>
    </w:pPr>
    <w:r>
      <w:rPr>
        <w:b/>
        <w:bCs/>
      </w:rPr>
      <w:t xml:space="preserve">  </w:t>
    </w:r>
    <w:r w:rsidR="002E3DAC">
      <w:rPr>
        <w:b/>
        <w:bCs/>
      </w:rPr>
      <w:t>Á</w:t>
    </w:r>
    <w:r>
      <w:rPr>
        <w:b/>
        <w:bCs/>
      </w:rPr>
      <w:t>ltalános Iskola</w:t>
    </w:r>
    <w:r w:rsidR="00B1105F">
      <w:rPr>
        <w:b/>
        <w:bCs/>
      </w:rPr>
      <w:t xml:space="preserve"> és AMI</w:t>
    </w:r>
  </w:p>
  <w:p w:rsidR="00547EC4" w:rsidRDefault="00F95CB9" w:rsidP="00923F4F">
    <w:pPr>
      <w:pStyle w:val="lfej"/>
      <w:tabs>
        <w:tab w:val="left" w:pos="2580"/>
        <w:tab w:val="left" w:pos="2985"/>
      </w:tabs>
      <w:spacing w:before="100" w:after="100" w:line="200" w:lineRule="exact"/>
      <w:ind w:left="1276"/>
      <w:jc w:val="center"/>
      <w:rPr>
        <w:b/>
        <w:bCs/>
      </w:rPr>
    </w:pPr>
    <w:proofErr w:type="gramStart"/>
    <w:r>
      <w:rPr>
        <w:b/>
        <w:bCs/>
      </w:rPr>
      <w:t>debreceni</w:t>
    </w:r>
    <w:proofErr w:type="gramEnd"/>
    <w:r>
      <w:rPr>
        <w:b/>
        <w:bCs/>
      </w:rPr>
      <w:t xml:space="preserve"> </w:t>
    </w:r>
    <w:r w:rsidR="00547EC4">
      <w:rPr>
        <w:b/>
        <w:bCs/>
      </w:rPr>
      <w:t xml:space="preserve"> telephely</w:t>
    </w:r>
  </w:p>
  <w:p w:rsidR="00F85318" w:rsidRPr="0085303E" w:rsidRDefault="00F85318" w:rsidP="00923F4F">
    <w:pPr>
      <w:pStyle w:val="lfej"/>
      <w:tabs>
        <w:tab w:val="left" w:pos="2580"/>
        <w:tab w:val="left" w:pos="2985"/>
      </w:tabs>
      <w:spacing w:before="100" w:after="100" w:line="180" w:lineRule="exact"/>
      <w:ind w:left="1276"/>
      <w:jc w:val="center"/>
      <w:rPr>
        <w:bCs/>
        <w:sz w:val="20"/>
        <w:szCs w:val="20"/>
      </w:rPr>
    </w:pPr>
    <w:r w:rsidRPr="0085303E">
      <w:rPr>
        <w:bCs/>
        <w:sz w:val="20"/>
        <w:szCs w:val="20"/>
      </w:rPr>
      <w:t xml:space="preserve">4069 Egyek, </w:t>
    </w:r>
    <w:r w:rsidR="00923F4F">
      <w:rPr>
        <w:bCs/>
        <w:sz w:val="20"/>
        <w:szCs w:val="20"/>
      </w:rPr>
      <w:t>Fő u.</w:t>
    </w:r>
    <w:r w:rsidRPr="0085303E">
      <w:rPr>
        <w:bCs/>
        <w:sz w:val="20"/>
        <w:szCs w:val="20"/>
      </w:rPr>
      <w:t xml:space="preserve"> 1.</w:t>
    </w:r>
  </w:p>
  <w:p w:rsidR="00F85318" w:rsidRPr="0085303E" w:rsidRDefault="00F85318" w:rsidP="00923F4F">
    <w:pPr>
      <w:pStyle w:val="lfej"/>
      <w:tabs>
        <w:tab w:val="left" w:pos="2580"/>
        <w:tab w:val="left" w:pos="2985"/>
      </w:tabs>
      <w:spacing w:before="100" w:after="100" w:line="180" w:lineRule="exact"/>
      <w:ind w:left="1276"/>
      <w:jc w:val="center"/>
      <w:rPr>
        <w:bCs/>
        <w:sz w:val="20"/>
        <w:szCs w:val="20"/>
      </w:rPr>
    </w:pPr>
    <w:r>
      <w:rPr>
        <w:bCs/>
        <w:sz w:val="20"/>
        <w:szCs w:val="20"/>
      </w:rPr>
      <w:t>Tel: 52/579-030; Fax: 52/5</w:t>
    </w:r>
    <w:r w:rsidRPr="0085303E">
      <w:rPr>
        <w:bCs/>
        <w:sz w:val="20"/>
        <w:szCs w:val="20"/>
      </w:rPr>
      <w:t>79-031</w:t>
    </w:r>
  </w:p>
  <w:p w:rsidR="00F85318" w:rsidRPr="0085303E" w:rsidRDefault="00F85318" w:rsidP="00923F4F">
    <w:pPr>
      <w:pStyle w:val="lfej"/>
      <w:tabs>
        <w:tab w:val="left" w:pos="405"/>
        <w:tab w:val="left" w:pos="2580"/>
        <w:tab w:val="left" w:pos="2985"/>
      </w:tabs>
      <w:spacing w:before="100" w:after="100" w:line="180" w:lineRule="exact"/>
      <w:ind w:left="1276"/>
      <w:jc w:val="center"/>
      <w:rPr>
        <w:bCs/>
        <w:sz w:val="20"/>
        <w:szCs w:val="20"/>
      </w:rPr>
    </w:pPr>
    <w:r w:rsidRPr="0085303E">
      <w:rPr>
        <w:bCs/>
        <w:sz w:val="20"/>
        <w:szCs w:val="20"/>
      </w:rPr>
      <w:t>E-mail: titkarsag@</w:t>
    </w:r>
    <w:r w:rsidR="00FB1619">
      <w:rPr>
        <w:bCs/>
        <w:sz w:val="20"/>
        <w:szCs w:val="20"/>
      </w:rPr>
      <w:t>sztjanos</w:t>
    </w:r>
    <w:r w:rsidRPr="0085303E">
      <w:rPr>
        <w:bCs/>
        <w:sz w:val="20"/>
        <w:szCs w:val="20"/>
      </w:rPr>
      <w:t>.hu</w:t>
    </w:r>
  </w:p>
  <w:p w:rsidR="00F85318" w:rsidRPr="0085303E" w:rsidRDefault="00F85318" w:rsidP="00923F4F">
    <w:pPr>
      <w:pStyle w:val="lfej"/>
      <w:tabs>
        <w:tab w:val="left" w:pos="2580"/>
        <w:tab w:val="left" w:pos="2985"/>
      </w:tabs>
      <w:spacing w:before="100" w:after="100" w:line="180" w:lineRule="exact"/>
      <w:ind w:left="1276"/>
      <w:jc w:val="center"/>
      <w:rPr>
        <w:bCs/>
        <w:color w:val="1F497D"/>
        <w:sz w:val="28"/>
        <w:szCs w:val="28"/>
      </w:rPr>
    </w:pPr>
    <w:bookmarkStart w:id="0" w:name="_GoBack"/>
    <w:bookmarkEnd w:id="0"/>
    <w:r w:rsidRPr="0085303E">
      <w:rPr>
        <w:bCs/>
        <w:sz w:val="20"/>
        <w:szCs w:val="20"/>
      </w:rPr>
      <w:t>OM:201783</w:t>
    </w:r>
  </w:p>
  <w:p w:rsidR="00F85318" w:rsidRPr="0085303E" w:rsidRDefault="00F85318" w:rsidP="00FE434A">
    <w:pPr>
      <w:pStyle w:val="lfej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7F7F7F"/>
        <w:sz w:val="10"/>
        <w:szCs w:val="10"/>
      </w:rPr>
    </w:pPr>
  </w:p>
  <w:p w:rsidR="00F85318" w:rsidRDefault="00F85318" w:rsidP="007C0545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B9" w:rsidRDefault="00F95CB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6D"/>
    <w:multiLevelType w:val="hybridMultilevel"/>
    <w:tmpl w:val="33F6EB92"/>
    <w:lvl w:ilvl="0" w:tplc="FCDC1D8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FF2"/>
    <w:multiLevelType w:val="hybridMultilevel"/>
    <w:tmpl w:val="AA78512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079AF"/>
    <w:multiLevelType w:val="hybridMultilevel"/>
    <w:tmpl w:val="FF143320"/>
    <w:lvl w:ilvl="0" w:tplc="38880EBA">
      <w:start w:val="1"/>
      <w:numFmt w:val="bullet"/>
      <w:lvlText w:val=""/>
      <w:lvlJc w:val="left"/>
      <w:pPr>
        <w:tabs>
          <w:tab w:val="num" w:pos="0"/>
        </w:tabs>
        <w:ind w:left="851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92828"/>
    <w:multiLevelType w:val="hybridMultilevel"/>
    <w:tmpl w:val="87344A5A"/>
    <w:lvl w:ilvl="0" w:tplc="64C08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4DA9"/>
    <w:multiLevelType w:val="hybridMultilevel"/>
    <w:tmpl w:val="922AC7BA"/>
    <w:lvl w:ilvl="0" w:tplc="CC9CFEA4">
      <w:start w:val="3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019"/>
    <w:multiLevelType w:val="hybridMultilevel"/>
    <w:tmpl w:val="A57C1156"/>
    <w:lvl w:ilvl="0" w:tplc="38880EBA">
      <w:start w:val="1"/>
      <w:numFmt w:val="bullet"/>
      <w:lvlText w:val=""/>
      <w:lvlJc w:val="left"/>
      <w:pPr>
        <w:tabs>
          <w:tab w:val="num" w:pos="0"/>
        </w:tabs>
        <w:ind w:left="851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C766B"/>
    <w:multiLevelType w:val="hybridMultilevel"/>
    <w:tmpl w:val="823CA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82D04"/>
    <w:multiLevelType w:val="singleLevel"/>
    <w:tmpl w:val="7D165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05796D"/>
    <w:multiLevelType w:val="hybridMultilevel"/>
    <w:tmpl w:val="02B06A58"/>
    <w:lvl w:ilvl="0" w:tplc="A774BEB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22E23"/>
    <w:multiLevelType w:val="hybridMultilevel"/>
    <w:tmpl w:val="0CEE5B26"/>
    <w:lvl w:ilvl="0" w:tplc="C380A56E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557E4"/>
    <w:multiLevelType w:val="hybridMultilevel"/>
    <w:tmpl w:val="D3643318"/>
    <w:lvl w:ilvl="0" w:tplc="0B1EF86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E32A8"/>
    <w:multiLevelType w:val="hybridMultilevel"/>
    <w:tmpl w:val="227A2414"/>
    <w:lvl w:ilvl="0" w:tplc="38880EBA">
      <w:start w:val="1"/>
      <w:numFmt w:val="bullet"/>
      <w:lvlText w:val=""/>
      <w:lvlJc w:val="left"/>
      <w:pPr>
        <w:tabs>
          <w:tab w:val="num" w:pos="0"/>
        </w:tabs>
        <w:ind w:left="851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76594"/>
    <w:multiLevelType w:val="hybridMultilevel"/>
    <w:tmpl w:val="43662E30"/>
    <w:lvl w:ilvl="0" w:tplc="38880EBA">
      <w:start w:val="1"/>
      <w:numFmt w:val="bullet"/>
      <w:lvlText w:val=""/>
      <w:lvlJc w:val="left"/>
      <w:pPr>
        <w:tabs>
          <w:tab w:val="num" w:pos="0"/>
        </w:tabs>
        <w:ind w:left="851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C12373"/>
    <w:multiLevelType w:val="hybridMultilevel"/>
    <w:tmpl w:val="5926A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C53F1"/>
    <w:multiLevelType w:val="hybridMultilevel"/>
    <w:tmpl w:val="F8046026"/>
    <w:lvl w:ilvl="0" w:tplc="4A3896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F7831"/>
    <w:multiLevelType w:val="hybridMultilevel"/>
    <w:tmpl w:val="6CFEA446"/>
    <w:lvl w:ilvl="0" w:tplc="38880EBA">
      <w:start w:val="1"/>
      <w:numFmt w:val="bullet"/>
      <w:lvlText w:val=""/>
      <w:lvlJc w:val="left"/>
      <w:pPr>
        <w:tabs>
          <w:tab w:val="num" w:pos="0"/>
        </w:tabs>
        <w:ind w:left="851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7211A"/>
    <w:multiLevelType w:val="hybridMultilevel"/>
    <w:tmpl w:val="2D86EC30"/>
    <w:lvl w:ilvl="0" w:tplc="38880EBA">
      <w:start w:val="1"/>
      <w:numFmt w:val="bullet"/>
      <w:lvlText w:val=""/>
      <w:lvlJc w:val="left"/>
      <w:pPr>
        <w:tabs>
          <w:tab w:val="num" w:pos="0"/>
        </w:tabs>
        <w:ind w:left="851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A418D"/>
    <w:multiLevelType w:val="hybridMultilevel"/>
    <w:tmpl w:val="F2902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A2344"/>
    <w:multiLevelType w:val="hybridMultilevel"/>
    <w:tmpl w:val="3EDE56C0"/>
    <w:lvl w:ilvl="0" w:tplc="3C502FE0">
      <w:start w:val="1"/>
      <w:numFmt w:val="bullet"/>
      <w:lvlText w:val="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82B99"/>
    <w:multiLevelType w:val="hybridMultilevel"/>
    <w:tmpl w:val="BD145D2E"/>
    <w:lvl w:ilvl="0" w:tplc="DA3497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A3351"/>
    <w:multiLevelType w:val="hybridMultilevel"/>
    <w:tmpl w:val="11EA9726"/>
    <w:lvl w:ilvl="0" w:tplc="5BE244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DE1F1A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A9F4921"/>
    <w:multiLevelType w:val="hybridMultilevel"/>
    <w:tmpl w:val="85A227C2"/>
    <w:lvl w:ilvl="0" w:tplc="38880EBA">
      <w:start w:val="1"/>
      <w:numFmt w:val="bullet"/>
      <w:lvlText w:val=""/>
      <w:lvlJc w:val="left"/>
      <w:pPr>
        <w:tabs>
          <w:tab w:val="num" w:pos="0"/>
        </w:tabs>
        <w:ind w:left="851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2850A4"/>
    <w:multiLevelType w:val="hybridMultilevel"/>
    <w:tmpl w:val="E1622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61E9A"/>
    <w:multiLevelType w:val="hybridMultilevel"/>
    <w:tmpl w:val="329C172A"/>
    <w:lvl w:ilvl="0" w:tplc="4E9C1FC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EE77BFB"/>
    <w:multiLevelType w:val="hybridMultilevel"/>
    <w:tmpl w:val="D6309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7876C7"/>
    <w:multiLevelType w:val="hybridMultilevel"/>
    <w:tmpl w:val="1494E58A"/>
    <w:lvl w:ilvl="0" w:tplc="38880EBA">
      <w:start w:val="1"/>
      <w:numFmt w:val="bullet"/>
      <w:lvlText w:val=""/>
      <w:lvlJc w:val="left"/>
      <w:pPr>
        <w:tabs>
          <w:tab w:val="num" w:pos="0"/>
        </w:tabs>
        <w:ind w:left="851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97263"/>
    <w:multiLevelType w:val="hybridMultilevel"/>
    <w:tmpl w:val="97DC405E"/>
    <w:lvl w:ilvl="0" w:tplc="C88AF264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27238"/>
    <w:multiLevelType w:val="hybridMultilevel"/>
    <w:tmpl w:val="41C2FF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46B5A"/>
    <w:multiLevelType w:val="hybridMultilevel"/>
    <w:tmpl w:val="FD540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062F5"/>
    <w:multiLevelType w:val="hybridMultilevel"/>
    <w:tmpl w:val="329CDA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5"/>
  </w:num>
  <w:num w:numId="5">
    <w:abstractNumId w:val="9"/>
  </w:num>
  <w:num w:numId="6">
    <w:abstractNumId w:val="11"/>
  </w:num>
  <w:num w:numId="7">
    <w:abstractNumId w:val="15"/>
  </w:num>
  <w:num w:numId="8">
    <w:abstractNumId w:val="21"/>
  </w:num>
  <w:num w:numId="9">
    <w:abstractNumId w:val="16"/>
  </w:num>
  <w:num w:numId="10">
    <w:abstractNumId w:val="12"/>
  </w:num>
  <w:num w:numId="11">
    <w:abstractNumId w:val="7"/>
  </w:num>
  <w:num w:numId="12">
    <w:abstractNumId w:val="20"/>
  </w:num>
  <w:num w:numId="13">
    <w:abstractNumId w:val="1"/>
  </w:num>
  <w:num w:numId="14">
    <w:abstractNumId w:val="5"/>
  </w:num>
  <w:num w:numId="15">
    <w:abstractNumId w:val="18"/>
  </w:num>
  <w:num w:numId="16">
    <w:abstractNumId w:val="10"/>
  </w:num>
  <w:num w:numId="17">
    <w:abstractNumId w:val="23"/>
  </w:num>
  <w:num w:numId="18">
    <w:abstractNumId w:val="22"/>
  </w:num>
  <w:num w:numId="19">
    <w:abstractNumId w:val="17"/>
  </w:num>
  <w:num w:numId="20">
    <w:abstractNumId w:val="6"/>
  </w:num>
  <w:num w:numId="21">
    <w:abstractNumId w:val="28"/>
  </w:num>
  <w:num w:numId="22">
    <w:abstractNumId w:val="19"/>
  </w:num>
  <w:num w:numId="23">
    <w:abstractNumId w:val="0"/>
  </w:num>
  <w:num w:numId="24">
    <w:abstractNumId w:val="27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6"/>
  </w:num>
  <w:num w:numId="28">
    <w:abstractNumId w:val="8"/>
  </w:num>
  <w:num w:numId="29">
    <w:abstractNumId w:val="4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7B"/>
    <w:rsid w:val="00017CFA"/>
    <w:rsid w:val="00040B81"/>
    <w:rsid w:val="0004344B"/>
    <w:rsid w:val="00053BC7"/>
    <w:rsid w:val="00061021"/>
    <w:rsid w:val="00065499"/>
    <w:rsid w:val="00065DF8"/>
    <w:rsid w:val="00082922"/>
    <w:rsid w:val="00084FD2"/>
    <w:rsid w:val="00086376"/>
    <w:rsid w:val="000909B2"/>
    <w:rsid w:val="000A100A"/>
    <w:rsid w:val="000A1680"/>
    <w:rsid w:val="000A1828"/>
    <w:rsid w:val="000A52D8"/>
    <w:rsid w:val="000B3B4C"/>
    <w:rsid w:val="000B4297"/>
    <w:rsid w:val="000B633C"/>
    <w:rsid w:val="000B7A29"/>
    <w:rsid w:val="000B7C9C"/>
    <w:rsid w:val="000C1FDF"/>
    <w:rsid w:val="000C350C"/>
    <w:rsid w:val="000C7CF8"/>
    <w:rsid w:val="000D182B"/>
    <w:rsid w:val="000D6FF9"/>
    <w:rsid w:val="000E74D9"/>
    <w:rsid w:val="000E7638"/>
    <w:rsid w:val="000F1197"/>
    <w:rsid w:val="00105740"/>
    <w:rsid w:val="00115E82"/>
    <w:rsid w:val="00131823"/>
    <w:rsid w:val="00132611"/>
    <w:rsid w:val="00133BC7"/>
    <w:rsid w:val="00134814"/>
    <w:rsid w:val="0015075C"/>
    <w:rsid w:val="00163E33"/>
    <w:rsid w:val="00191C79"/>
    <w:rsid w:val="0019274E"/>
    <w:rsid w:val="00192E61"/>
    <w:rsid w:val="001A0859"/>
    <w:rsid w:val="001A27F6"/>
    <w:rsid w:val="001A49A1"/>
    <w:rsid w:val="001C1C6B"/>
    <w:rsid w:val="001C6EFD"/>
    <w:rsid w:val="001C749D"/>
    <w:rsid w:val="001E1F9D"/>
    <w:rsid w:val="001F1519"/>
    <w:rsid w:val="001F38D7"/>
    <w:rsid w:val="001F3C83"/>
    <w:rsid w:val="00205EE0"/>
    <w:rsid w:val="00206948"/>
    <w:rsid w:val="00216F36"/>
    <w:rsid w:val="00252B57"/>
    <w:rsid w:val="0025693E"/>
    <w:rsid w:val="00257F05"/>
    <w:rsid w:val="00260793"/>
    <w:rsid w:val="00262383"/>
    <w:rsid w:val="0026589F"/>
    <w:rsid w:val="0026652F"/>
    <w:rsid w:val="00276FF4"/>
    <w:rsid w:val="00285199"/>
    <w:rsid w:val="002A1DF2"/>
    <w:rsid w:val="002A72A6"/>
    <w:rsid w:val="002B1488"/>
    <w:rsid w:val="002B3ED5"/>
    <w:rsid w:val="002B5D13"/>
    <w:rsid w:val="002C1588"/>
    <w:rsid w:val="002C170A"/>
    <w:rsid w:val="002D5259"/>
    <w:rsid w:val="002E3DAC"/>
    <w:rsid w:val="002E7905"/>
    <w:rsid w:val="002F5987"/>
    <w:rsid w:val="002F5B48"/>
    <w:rsid w:val="002F6091"/>
    <w:rsid w:val="00301A45"/>
    <w:rsid w:val="00301FF8"/>
    <w:rsid w:val="003032D5"/>
    <w:rsid w:val="00313AA8"/>
    <w:rsid w:val="00314B90"/>
    <w:rsid w:val="0031514C"/>
    <w:rsid w:val="00321C13"/>
    <w:rsid w:val="0032771F"/>
    <w:rsid w:val="0033676A"/>
    <w:rsid w:val="00341F0F"/>
    <w:rsid w:val="00342F45"/>
    <w:rsid w:val="003434E1"/>
    <w:rsid w:val="003446AB"/>
    <w:rsid w:val="00345627"/>
    <w:rsid w:val="0035044B"/>
    <w:rsid w:val="00363569"/>
    <w:rsid w:val="003642DC"/>
    <w:rsid w:val="00367AFA"/>
    <w:rsid w:val="0037366B"/>
    <w:rsid w:val="0038255D"/>
    <w:rsid w:val="00391C30"/>
    <w:rsid w:val="00392755"/>
    <w:rsid w:val="003958A0"/>
    <w:rsid w:val="003B3D92"/>
    <w:rsid w:val="003B4283"/>
    <w:rsid w:val="003B514F"/>
    <w:rsid w:val="003D5EDD"/>
    <w:rsid w:val="003E4792"/>
    <w:rsid w:val="003E51C2"/>
    <w:rsid w:val="003E6505"/>
    <w:rsid w:val="003E6B86"/>
    <w:rsid w:val="003E7214"/>
    <w:rsid w:val="003F240E"/>
    <w:rsid w:val="0040018F"/>
    <w:rsid w:val="00403C85"/>
    <w:rsid w:val="0042525B"/>
    <w:rsid w:val="00426400"/>
    <w:rsid w:val="00427464"/>
    <w:rsid w:val="00433C22"/>
    <w:rsid w:val="0045157D"/>
    <w:rsid w:val="00451D9C"/>
    <w:rsid w:val="0045283E"/>
    <w:rsid w:val="0046328D"/>
    <w:rsid w:val="00475734"/>
    <w:rsid w:val="00476A1A"/>
    <w:rsid w:val="0048288D"/>
    <w:rsid w:val="00492311"/>
    <w:rsid w:val="004955EB"/>
    <w:rsid w:val="004A704D"/>
    <w:rsid w:val="004B0A5E"/>
    <w:rsid w:val="004B45DA"/>
    <w:rsid w:val="004B65F2"/>
    <w:rsid w:val="004C1760"/>
    <w:rsid w:val="004C3C72"/>
    <w:rsid w:val="004D4866"/>
    <w:rsid w:val="004D7314"/>
    <w:rsid w:val="004E1020"/>
    <w:rsid w:val="004F525F"/>
    <w:rsid w:val="00510A80"/>
    <w:rsid w:val="005118A5"/>
    <w:rsid w:val="005118CA"/>
    <w:rsid w:val="00511922"/>
    <w:rsid w:val="00517BDA"/>
    <w:rsid w:val="0052135C"/>
    <w:rsid w:val="00523D41"/>
    <w:rsid w:val="00524402"/>
    <w:rsid w:val="005322DC"/>
    <w:rsid w:val="0053349E"/>
    <w:rsid w:val="0053597C"/>
    <w:rsid w:val="00540640"/>
    <w:rsid w:val="00545C41"/>
    <w:rsid w:val="00547EC4"/>
    <w:rsid w:val="0055003B"/>
    <w:rsid w:val="005562EE"/>
    <w:rsid w:val="0056239F"/>
    <w:rsid w:val="00573931"/>
    <w:rsid w:val="005756E1"/>
    <w:rsid w:val="00582B09"/>
    <w:rsid w:val="0058364B"/>
    <w:rsid w:val="005A603B"/>
    <w:rsid w:val="005B643E"/>
    <w:rsid w:val="005B6799"/>
    <w:rsid w:val="005B6F01"/>
    <w:rsid w:val="005C4863"/>
    <w:rsid w:val="005D10AD"/>
    <w:rsid w:val="005D1BB1"/>
    <w:rsid w:val="005D6AB4"/>
    <w:rsid w:val="005E488D"/>
    <w:rsid w:val="005E4FDE"/>
    <w:rsid w:val="005E7078"/>
    <w:rsid w:val="005E75D5"/>
    <w:rsid w:val="005F572F"/>
    <w:rsid w:val="00610379"/>
    <w:rsid w:val="00611BED"/>
    <w:rsid w:val="006163F0"/>
    <w:rsid w:val="006204E7"/>
    <w:rsid w:val="00621F4D"/>
    <w:rsid w:val="00634146"/>
    <w:rsid w:val="0063773A"/>
    <w:rsid w:val="00640145"/>
    <w:rsid w:val="00645FF3"/>
    <w:rsid w:val="006520E6"/>
    <w:rsid w:val="006535F9"/>
    <w:rsid w:val="00681F35"/>
    <w:rsid w:val="0068293C"/>
    <w:rsid w:val="00683DB1"/>
    <w:rsid w:val="006845F5"/>
    <w:rsid w:val="006A060C"/>
    <w:rsid w:val="006B22AD"/>
    <w:rsid w:val="006E0388"/>
    <w:rsid w:val="006E74FD"/>
    <w:rsid w:val="006F72D1"/>
    <w:rsid w:val="00700CF7"/>
    <w:rsid w:val="007160C6"/>
    <w:rsid w:val="007216B6"/>
    <w:rsid w:val="00725187"/>
    <w:rsid w:val="00727F3E"/>
    <w:rsid w:val="0073105E"/>
    <w:rsid w:val="00731283"/>
    <w:rsid w:val="00737181"/>
    <w:rsid w:val="007376AF"/>
    <w:rsid w:val="00745FC3"/>
    <w:rsid w:val="007617E7"/>
    <w:rsid w:val="00763CC7"/>
    <w:rsid w:val="0076427D"/>
    <w:rsid w:val="00782847"/>
    <w:rsid w:val="0078760C"/>
    <w:rsid w:val="0079000F"/>
    <w:rsid w:val="007916D5"/>
    <w:rsid w:val="007A05DE"/>
    <w:rsid w:val="007A06F3"/>
    <w:rsid w:val="007A167B"/>
    <w:rsid w:val="007A75A7"/>
    <w:rsid w:val="007B1F3E"/>
    <w:rsid w:val="007B5E02"/>
    <w:rsid w:val="007C0545"/>
    <w:rsid w:val="007C78EF"/>
    <w:rsid w:val="007C7A59"/>
    <w:rsid w:val="007D453A"/>
    <w:rsid w:val="007F04EB"/>
    <w:rsid w:val="007F368F"/>
    <w:rsid w:val="007F740B"/>
    <w:rsid w:val="00803A87"/>
    <w:rsid w:val="00804D0E"/>
    <w:rsid w:val="00811B31"/>
    <w:rsid w:val="00812BF6"/>
    <w:rsid w:val="00822E30"/>
    <w:rsid w:val="008255E6"/>
    <w:rsid w:val="00837E28"/>
    <w:rsid w:val="00850F10"/>
    <w:rsid w:val="00851B7C"/>
    <w:rsid w:val="00852421"/>
    <w:rsid w:val="0085303E"/>
    <w:rsid w:val="00855433"/>
    <w:rsid w:val="008617DD"/>
    <w:rsid w:val="00867A5D"/>
    <w:rsid w:val="00870037"/>
    <w:rsid w:val="00871525"/>
    <w:rsid w:val="0087425B"/>
    <w:rsid w:val="00875F2C"/>
    <w:rsid w:val="008769E6"/>
    <w:rsid w:val="00876B99"/>
    <w:rsid w:val="0088257F"/>
    <w:rsid w:val="008A2B65"/>
    <w:rsid w:val="008A4D93"/>
    <w:rsid w:val="008A5DEB"/>
    <w:rsid w:val="008B0527"/>
    <w:rsid w:val="008B12C5"/>
    <w:rsid w:val="008C28E2"/>
    <w:rsid w:val="008C29A7"/>
    <w:rsid w:val="008D6367"/>
    <w:rsid w:val="008D746D"/>
    <w:rsid w:val="008D7AB0"/>
    <w:rsid w:val="008E5AFC"/>
    <w:rsid w:val="008E5ED1"/>
    <w:rsid w:val="008E60EF"/>
    <w:rsid w:val="008F05E9"/>
    <w:rsid w:val="008F4ACC"/>
    <w:rsid w:val="009014CB"/>
    <w:rsid w:val="00901AE5"/>
    <w:rsid w:val="00923B34"/>
    <w:rsid w:val="00923F4F"/>
    <w:rsid w:val="0092712F"/>
    <w:rsid w:val="00933A26"/>
    <w:rsid w:val="00933C13"/>
    <w:rsid w:val="0094043F"/>
    <w:rsid w:val="0094194F"/>
    <w:rsid w:val="00946DAB"/>
    <w:rsid w:val="0095445C"/>
    <w:rsid w:val="00963A4C"/>
    <w:rsid w:val="00970F3F"/>
    <w:rsid w:val="009724DF"/>
    <w:rsid w:val="009743A7"/>
    <w:rsid w:val="009746A2"/>
    <w:rsid w:val="00977C39"/>
    <w:rsid w:val="009817C5"/>
    <w:rsid w:val="0098400C"/>
    <w:rsid w:val="0099620A"/>
    <w:rsid w:val="009A0F25"/>
    <w:rsid w:val="009B1416"/>
    <w:rsid w:val="009C0272"/>
    <w:rsid w:val="009C4892"/>
    <w:rsid w:val="009C782C"/>
    <w:rsid w:val="009C7E24"/>
    <w:rsid w:val="009D3AD3"/>
    <w:rsid w:val="009E21D1"/>
    <w:rsid w:val="00A11940"/>
    <w:rsid w:val="00A15FFF"/>
    <w:rsid w:val="00A179C3"/>
    <w:rsid w:val="00A21FF1"/>
    <w:rsid w:val="00A30CAE"/>
    <w:rsid w:val="00A41C93"/>
    <w:rsid w:val="00A41CEB"/>
    <w:rsid w:val="00A45366"/>
    <w:rsid w:val="00A51109"/>
    <w:rsid w:val="00A57B2F"/>
    <w:rsid w:val="00A662A7"/>
    <w:rsid w:val="00A67C46"/>
    <w:rsid w:val="00A701FA"/>
    <w:rsid w:val="00A76214"/>
    <w:rsid w:val="00A763FC"/>
    <w:rsid w:val="00A765A1"/>
    <w:rsid w:val="00A970AD"/>
    <w:rsid w:val="00AA4A9B"/>
    <w:rsid w:val="00AA6450"/>
    <w:rsid w:val="00AB1A48"/>
    <w:rsid w:val="00AB7678"/>
    <w:rsid w:val="00AC0661"/>
    <w:rsid w:val="00AC19E1"/>
    <w:rsid w:val="00AC70B4"/>
    <w:rsid w:val="00AD7CFF"/>
    <w:rsid w:val="00AE774E"/>
    <w:rsid w:val="00AE796E"/>
    <w:rsid w:val="00AE7BFB"/>
    <w:rsid w:val="00AF033F"/>
    <w:rsid w:val="00B10BEC"/>
    <w:rsid w:val="00B1105F"/>
    <w:rsid w:val="00B32454"/>
    <w:rsid w:val="00B437A1"/>
    <w:rsid w:val="00B47873"/>
    <w:rsid w:val="00B60197"/>
    <w:rsid w:val="00B81EB3"/>
    <w:rsid w:val="00B822FA"/>
    <w:rsid w:val="00B863C8"/>
    <w:rsid w:val="00B9463E"/>
    <w:rsid w:val="00B95445"/>
    <w:rsid w:val="00B95D3C"/>
    <w:rsid w:val="00B97CC7"/>
    <w:rsid w:val="00BA0E21"/>
    <w:rsid w:val="00BB083A"/>
    <w:rsid w:val="00BB0C2A"/>
    <w:rsid w:val="00BB7AD1"/>
    <w:rsid w:val="00BC6F49"/>
    <w:rsid w:val="00BD31E1"/>
    <w:rsid w:val="00BF106D"/>
    <w:rsid w:val="00BF3EDA"/>
    <w:rsid w:val="00BF6071"/>
    <w:rsid w:val="00C120DD"/>
    <w:rsid w:val="00C135BA"/>
    <w:rsid w:val="00C21968"/>
    <w:rsid w:val="00C21ABC"/>
    <w:rsid w:val="00C242DC"/>
    <w:rsid w:val="00C2527F"/>
    <w:rsid w:val="00C27ABA"/>
    <w:rsid w:val="00C45503"/>
    <w:rsid w:val="00C57A17"/>
    <w:rsid w:val="00C62E32"/>
    <w:rsid w:val="00C72B0D"/>
    <w:rsid w:val="00C77C68"/>
    <w:rsid w:val="00C873EF"/>
    <w:rsid w:val="00CA04C2"/>
    <w:rsid w:val="00CA3E28"/>
    <w:rsid w:val="00CB1AF7"/>
    <w:rsid w:val="00CB4CBA"/>
    <w:rsid w:val="00CB7596"/>
    <w:rsid w:val="00CD4838"/>
    <w:rsid w:val="00CE11C1"/>
    <w:rsid w:val="00CF6DA8"/>
    <w:rsid w:val="00CF738F"/>
    <w:rsid w:val="00D07EA6"/>
    <w:rsid w:val="00D1097F"/>
    <w:rsid w:val="00D162C5"/>
    <w:rsid w:val="00D216D1"/>
    <w:rsid w:val="00D24F1C"/>
    <w:rsid w:val="00D3220F"/>
    <w:rsid w:val="00D41325"/>
    <w:rsid w:val="00D44356"/>
    <w:rsid w:val="00D47504"/>
    <w:rsid w:val="00D57490"/>
    <w:rsid w:val="00D63B77"/>
    <w:rsid w:val="00D72319"/>
    <w:rsid w:val="00D75E28"/>
    <w:rsid w:val="00D805C2"/>
    <w:rsid w:val="00D80D74"/>
    <w:rsid w:val="00D822D9"/>
    <w:rsid w:val="00D837AB"/>
    <w:rsid w:val="00D8574A"/>
    <w:rsid w:val="00D861C3"/>
    <w:rsid w:val="00D864EE"/>
    <w:rsid w:val="00D91608"/>
    <w:rsid w:val="00D96948"/>
    <w:rsid w:val="00D976DE"/>
    <w:rsid w:val="00DA247C"/>
    <w:rsid w:val="00DA28EF"/>
    <w:rsid w:val="00DA348C"/>
    <w:rsid w:val="00DA3E5D"/>
    <w:rsid w:val="00DB5183"/>
    <w:rsid w:val="00DB64B8"/>
    <w:rsid w:val="00DB7C74"/>
    <w:rsid w:val="00DC53D7"/>
    <w:rsid w:val="00DD02AA"/>
    <w:rsid w:val="00DD06C0"/>
    <w:rsid w:val="00DD3118"/>
    <w:rsid w:val="00DD38F4"/>
    <w:rsid w:val="00DE60B9"/>
    <w:rsid w:val="00DF5837"/>
    <w:rsid w:val="00DF6FFE"/>
    <w:rsid w:val="00DF717E"/>
    <w:rsid w:val="00E078C7"/>
    <w:rsid w:val="00E13F17"/>
    <w:rsid w:val="00E15362"/>
    <w:rsid w:val="00E17A6B"/>
    <w:rsid w:val="00E27031"/>
    <w:rsid w:val="00E31946"/>
    <w:rsid w:val="00E33D4C"/>
    <w:rsid w:val="00E35183"/>
    <w:rsid w:val="00E35FCD"/>
    <w:rsid w:val="00E44898"/>
    <w:rsid w:val="00E61B71"/>
    <w:rsid w:val="00E70486"/>
    <w:rsid w:val="00E70AD3"/>
    <w:rsid w:val="00E721EB"/>
    <w:rsid w:val="00E73DDA"/>
    <w:rsid w:val="00E77FF1"/>
    <w:rsid w:val="00E91F58"/>
    <w:rsid w:val="00E956E6"/>
    <w:rsid w:val="00EA25BF"/>
    <w:rsid w:val="00EC28DE"/>
    <w:rsid w:val="00EC72CC"/>
    <w:rsid w:val="00ED681F"/>
    <w:rsid w:val="00EE3CD7"/>
    <w:rsid w:val="00EE7170"/>
    <w:rsid w:val="00F4314F"/>
    <w:rsid w:val="00F46736"/>
    <w:rsid w:val="00F53B94"/>
    <w:rsid w:val="00F56EAC"/>
    <w:rsid w:val="00F5762F"/>
    <w:rsid w:val="00F6492A"/>
    <w:rsid w:val="00F85318"/>
    <w:rsid w:val="00F9059F"/>
    <w:rsid w:val="00F93A7E"/>
    <w:rsid w:val="00F94355"/>
    <w:rsid w:val="00F95CB9"/>
    <w:rsid w:val="00FA4C1E"/>
    <w:rsid w:val="00FA5F6C"/>
    <w:rsid w:val="00FA6524"/>
    <w:rsid w:val="00FB1619"/>
    <w:rsid w:val="00FB3628"/>
    <w:rsid w:val="00FC0390"/>
    <w:rsid w:val="00FC08B0"/>
    <w:rsid w:val="00FE1605"/>
    <w:rsid w:val="00FE1D22"/>
    <w:rsid w:val="00FE2478"/>
    <w:rsid w:val="00FE434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hu-H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A48"/>
  </w:style>
  <w:style w:type="paragraph" w:styleId="Cmsor1">
    <w:name w:val="heading 1"/>
    <w:basedOn w:val="Norml"/>
    <w:next w:val="Norml"/>
    <w:link w:val="Cmsor1Char"/>
    <w:uiPriority w:val="9"/>
    <w:qFormat/>
    <w:locked/>
    <w:rsid w:val="00AB1A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AB1A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AB1A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AB1A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AB1A4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AB1A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AB1A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AB1A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AB1A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05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C0545"/>
    <w:rPr>
      <w:rFonts w:cs="Times New Roman"/>
    </w:rPr>
  </w:style>
  <w:style w:type="paragraph" w:styleId="llb">
    <w:name w:val="footer"/>
    <w:basedOn w:val="Norml"/>
    <w:link w:val="llbChar"/>
    <w:uiPriority w:val="99"/>
    <w:rsid w:val="007C05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054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C05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C054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B08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1A48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locked/>
    <w:rsid w:val="00AB1A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AB1A48"/>
    <w:rPr>
      <w:caps/>
      <w:spacing w:val="2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locked/>
    <w:rsid w:val="00AB1A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AB1A48"/>
    <w:rPr>
      <w:caps/>
      <w:color w:val="632423" w:themeColor="accent2" w:themeShade="80"/>
      <w:spacing w:val="50"/>
      <w:sz w:val="44"/>
      <w:szCs w:val="44"/>
    </w:rPr>
  </w:style>
  <w:style w:type="paragraph" w:styleId="Szvegtrzs">
    <w:name w:val="Body Text"/>
    <w:basedOn w:val="Norml"/>
    <w:link w:val="SzvegtrzsChar"/>
    <w:uiPriority w:val="99"/>
    <w:semiHidden/>
    <w:unhideWhenUsed/>
    <w:rsid w:val="007A16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A167B"/>
    <w:rPr>
      <w:rFonts w:ascii="Times New Roman" w:eastAsia="Times New Roman" w:hAnsi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977C3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B1A48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B1A48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A48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1A48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B1A48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B1A48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B1A48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B1A48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B1A48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AB1A48"/>
    <w:rPr>
      <w:caps/>
      <w:spacing w:val="10"/>
      <w:sz w:val="18"/>
      <w:szCs w:val="18"/>
    </w:rPr>
  </w:style>
  <w:style w:type="character" w:styleId="Kiemels2">
    <w:name w:val="Strong"/>
    <w:uiPriority w:val="22"/>
    <w:qFormat/>
    <w:locked/>
    <w:rsid w:val="00AB1A48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locked/>
    <w:rsid w:val="00AB1A48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AB1A4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AB1A48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B1A4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B1A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B1A48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AB1A48"/>
    <w:rPr>
      <w:i/>
      <w:iCs/>
    </w:rPr>
  </w:style>
  <w:style w:type="character" w:styleId="Ershangslyozs">
    <w:name w:val="Intense Emphasis"/>
    <w:uiPriority w:val="21"/>
    <w:qFormat/>
    <w:rsid w:val="00AB1A48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AB1A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AB1A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AB1A48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B1A48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B1A48"/>
  </w:style>
  <w:style w:type="paragraph" w:styleId="NormlWeb">
    <w:name w:val="Normal (Web)"/>
    <w:basedOn w:val="Norml"/>
    <w:rsid w:val="001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hu-H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A48"/>
  </w:style>
  <w:style w:type="paragraph" w:styleId="Cmsor1">
    <w:name w:val="heading 1"/>
    <w:basedOn w:val="Norml"/>
    <w:next w:val="Norml"/>
    <w:link w:val="Cmsor1Char"/>
    <w:uiPriority w:val="9"/>
    <w:qFormat/>
    <w:locked/>
    <w:rsid w:val="00AB1A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AB1A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AB1A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AB1A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AB1A4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AB1A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AB1A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AB1A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AB1A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05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C0545"/>
    <w:rPr>
      <w:rFonts w:cs="Times New Roman"/>
    </w:rPr>
  </w:style>
  <w:style w:type="paragraph" w:styleId="llb">
    <w:name w:val="footer"/>
    <w:basedOn w:val="Norml"/>
    <w:link w:val="llbChar"/>
    <w:uiPriority w:val="99"/>
    <w:rsid w:val="007C05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054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C05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C054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B08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1A48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locked/>
    <w:rsid w:val="00AB1A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AB1A48"/>
    <w:rPr>
      <w:caps/>
      <w:spacing w:val="2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locked/>
    <w:rsid w:val="00AB1A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AB1A48"/>
    <w:rPr>
      <w:caps/>
      <w:color w:val="632423" w:themeColor="accent2" w:themeShade="80"/>
      <w:spacing w:val="50"/>
      <w:sz w:val="44"/>
      <w:szCs w:val="44"/>
    </w:rPr>
  </w:style>
  <w:style w:type="paragraph" w:styleId="Szvegtrzs">
    <w:name w:val="Body Text"/>
    <w:basedOn w:val="Norml"/>
    <w:link w:val="SzvegtrzsChar"/>
    <w:uiPriority w:val="99"/>
    <w:semiHidden/>
    <w:unhideWhenUsed/>
    <w:rsid w:val="007A16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A167B"/>
    <w:rPr>
      <w:rFonts w:ascii="Times New Roman" w:eastAsia="Times New Roman" w:hAnsi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977C3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B1A48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B1A48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A48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1A48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B1A48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B1A48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B1A48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B1A48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B1A48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AB1A48"/>
    <w:rPr>
      <w:caps/>
      <w:spacing w:val="10"/>
      <w:sz w:val="18"/>
      <w:szCs w:val="18"/>
    </w:rPr>
  </w:style>
  <w:style w:type="character" w:styleId="Kiemels2">
    <w:name w:val="Strong"/>
    <w:uiPriority w:val="22"/>
    <w:qFormat/>
    <w:locked/>
    <w:rsid w:val="00AB1A48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locked/>
    <w:rsid w:val="00AB1A48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AB1A4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AB1A48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B1A4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B1A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B1A48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AB1A48"/>
    <w:rPr>
      <w:i/>
      <w:iCs/>
    </w:rPr>
  </w:style>
  <w:style w:type="character" w:styleId="Ershangslyozs">
    <w:name w:val="Intense Emphasis"/>
    <w:uiPriority w:val="21"/>
    <w:qFormat/>
    <w:rsid w:val="00AB1A48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AB1A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AB1A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AB1A48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B1A48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B1A48"/>
  </w:style>
  <w:style w:type="paragraph" w:styleId="NormlWeb">
    <w:name w:val="Normal (Web)"/>
    <w:basedOn w:val="Norml"/>
    <w:rsid w:val="001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n&#225;rn&#233;Kal&#243;Katalin\Asztal\sablonok\mfkio_isko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5799-BC6C-43B8-B1C8-FFF82577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mfkio_iskola</Template>
  <TotalTime>0</TotalTime>
  <Pages>2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Móra Ferenc Katolikus Általános Iskola és Óvoda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Móra Ferenc Katolikus Általános Iskola és Óvoda</dc:title>
  <dc:creator>Tici</dc:creator>
  <cp:lastModifiedBy>Admin</cp:lastModifiedBy>
  <cp:revision>2</cp:revision>
  <cp:lastPrinted>2018-04-17T10:35:00Z</cp:lastPrinted>
  <dcterms:created xsi:type="dcterms:W3CDTF">2018-05-08T10:30:00Z</dcterms:created>
  <dcterms:modified xsi:type="dcterms:W3CDTF">2018-05-08T10:30:00Z</dcterms:modified>
</cp:coreProperties>
</file>